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3A88A1C7" w14:textId="77777777">
        <w:tc>
          <w:tcPr>
            <w:tcW w:w="11016" w:type="dxa"/>
            <w:shd w:val="clear" w:color="auto" w:fill="495E00" w:themeFill="accent1" w:themeFillShade="80"/>
          </w:tcPr>
          <w:p w14:paraId="13A84C6D" w14:textId="77777777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F87560">
              <w:t>July</w:t>
            </w:r>
            <w:r>
              <w:fldChar w:fldCharType="end"/>
            </w:r>
          </w:p>
        </w:tc>
      </w:tr>
      <w:tr w:rsidR="00EA415B" w14:paraId="410FFC9A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26B32144" w14:textId="77777777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87560">
              <w:t>2019</w:t>
            </w:r>
            <w:r>
              <w:fldChar w:fldCharType="end"/>
            </w:r>
          </w:p>
        </w:tc>
      </w:tr>
      <w:tr w:rsidR="00EA415B" w14:paraId="3488B3FA" w14:textId="77777777">
        <w:sdt>
          <w:sdtPr>
            <w:id w:val="31938203"/>
            <w:placeholder>
              <w:docPart w:val="4873111F6F034ADE9CC246E17CEF95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1D5A840D" w14:textId="77777777" w:rsidR="00EA415B" w:rsidRDefault="00375B27">
                <w:pPr>
                  <w:pStyle w:val="Subtitle"/>
                </w:pPr>
                <w:r>
                  <w:t>Subtitle</w:t>
                </w:r>
              </w:p>
            </w:tc>
          </w:sdtContent>
        </w:sdt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09E8FE25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7B6D3BB5" w14:textId="37F429C7" w:rsidR="00EA415B" w:rsidRDefault="00A83F6F">
            <w:pPr>
              <w:pStyle w:val="Title"/>
            </w:pPr>
            <w:r>
              <w:t>I AM Elite Track &amp; Field</w:t>
            </w:r>
          </w:p>
          <w:p w14:paraId="2898904F" w14:textId="3564ED9F" w:rsidR="00EA415B" w:rsidRDefault="00997828">
            <w:pPr>
              <w:pStyle w:val="BodyText"/>
              <w:rPr>
                <w:lang w:val="fr-FR"/>
              </w:rPr>
            </w:pPr>
            <w:r>
              <w:t xml:space="preserve">Things will be, updated if anything changes happens. </w:t>
            </w:r>
          </w:p>
        </w:tc>
        <w:tc>
          <w:tcPr>
            <w:tcW w:w="4186" w:type="dxa"/>
          </w:tcPr>
          <w:p w14:paraId="7FE4DC6B" w14:textId="77777777" w:rsidR="00EA415B" w:rsidRDefault="00375B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94774D" wp14:editId="6DB1996A">
                  <wp:extent cx="2135697" cy="1480921"/>
                  <wp:effectExtent l="152400" t="190500" r="245745" b="233680"/>
                  <wp:docPr id="1" name="Placeholder" title="Photo of a toucan in a green fo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7" cstate="print"/>
                          <a:srcRect t="7422"/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135697" cy="14809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46C5B28F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6CA7EAD5AD5644ACAB5CA5F8C6D785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4A6A7BED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72210C8F" w14:textId="77777777" w:rsidR="00EA415B" w:rsidRDefault="002A0B62">
            <w:pPr>
              <w:pStyle w:val="Days"/>
            </w:pPr>
            <w:sdt>
              <w:sdtPr>
                <w:id w:val="2141225648"/>
                <w:placeholder>
                  <w:docPart w:val="B4BE3F4914614BC2AE5C92B1D7FC134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78EBC581" w14:textId="77777777" w:rsidR="00EA415B" w:rsidRDefault="002A0B62">
            <w:pPr>
              <w:pStyle w:val="Days"/>
            </w:pPr>
            <w:sdt>
              <w:sdtPr>
                <w:id w:val="-225834277"/>
                <w:placeholder>
                  <w:docPart w:val="A964DDACF536412487E386596CCEBA43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0804D3F0" w14:textId="77777777" w:rsidR="00EA415B" w:rsidRDefault="002A0B62">
            <w:pPr>
              <w:pStyle w:val="Days"/>
            </w:pPr>
            <w:sdt>
              <w:sdtPr>
                <w:id w:val="-1121838800"/>
                <w:placeholder>
                  <w:docPart w:val="7BBEBDB9F5FB4522BCA6A3EC8CA6D1D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3C434B38" w14:textId="77777777" w:rsidR="00EA415B" w:rsidRDefault="002A0B62">
            <w:pPr>
              <w:pStyle w:val="Days"/>
            </w:pPr>
            <w:sdt>
              <w:sdtPr>
                <w:id w:val="-1805692476"/>
                <w:placeholder>
                  <w:docPart w:val="8BCA946F5F03437BA37348B2C59475E0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7CA9838C" w14:textId="77777777" w:rsidR="00EA415B" w:rsidRDefault="002A0B62">
            <w:pPr>
              <w:pStyle w:val="Days"/>
            </w:pPr>
            <w:sdt>
              <w:sdtPr>
                <w:id w:val="815225377"/>
                <w:placeholder>
                  <w:docPart w:val="92905380646D4D44A31C0ADB4EDF173D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0E289AC2" w14:textId="77777777" w:rsidR="00EA415B" w:rsidRDefault="002A0B62">
            <w:pPr>
              <w:pStyle w:val="Days"/>
            </w:pPr>
            <w:sdt>
              <w:sdtPr>
                <w:id w:val="36251574"/>
                <w:placeholder>
                  <w:docPart w:val="E17E2EFAB24F4ABE83F0487702721E44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45D98737" w14:textId="77777777" w:rsidTr="00EA415B">
        <w:tc>
          <w:tcPr>
            <w:tcW w:w="1536" w:type="dxa"/>
            <w:tcBorders>
              <w:bottom w:val="nil"/>
            </w:tcBorders>
          </w:tcPr>
          <w:p w14:paraId="295FE6A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87560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5F1F575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87560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1356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F87560">
              <w:fldChar w:fldCharType="separate"/>
            </w:r>
            <w:r w:rsidR="00F8756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5065E4C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87560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8756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8756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8756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8756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7006165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87560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8756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8756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8756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8756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3493A0A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87560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8756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8756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8756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8756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1E86341B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87560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8756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8756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87560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F8756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1D89ADB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87560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8756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87560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87560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F87560">
              <w:rPr>
                <w:noProof/>
              </w:rPr>
              <w:t>6</w:t>
            </w:r>
            <w:r>
              <w:fldChar w:fldCharType="end"/>
            </w:r>
          </w:p>
        </w:tc>
      </w:tr>
      <w:tr w:rsidR="00F87560" w14:paraId="07816D68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52524FE" w14:textId="77777777" w:rsidR="00F87560" w:rsidRDefault="00F87560" w:rsidP="00F87560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D090036" w14:textId="52E6836A" w:rsidR="00F87560" w:rsidRDefault="00F87560" w:rsidP="00F87560">
            <w:r>
              <w:t>Training 6-8pm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D59EC97" w14:textId="3D8DE73F" w:rsidR="00F87560" w:rsidRDefault="00F87560" w:rsidP="00F87560">
            <w:r>
              <w:t>Training 6-8pm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DD60F96" w14:textId="3A24489E" w:rsidR="00F87560" w:rsidRDefault="00F87560" w:rsidP="00F87560">
            <w:r>
              <w:t>Training 6-8pm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8209FD8" w14:textId="2F67DE29" w:rsidR="00F87560" w:rsidRDefault="00F87560" w:rsidP="00F87560">
            <w:r>
              <w:t>Training 6-8pm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6A0FDB4" w14:textId="77777777" w:rsidR="00F87560" w:rsidRDefault="00F87560" w:rsidP="00F87560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931D33B" w14:textId="77777777" w:rsidR="00F87560" w:rsidRDefault="00F87560" w:rsidP="00F87560"/>
        </w:tc>
      </w:tr>
      <w:tr w:rsidR="00F87560" w14:paraId="1B39FFBB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B4EE2B6" w14:textId="77777777" w:rsidR="00F87560" w:rsidRDefault="00F87560" w:rsidP="00F87560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C5C0EDF" w14:textId="77777777" w:rsidR="00F87560" w:rsidRDefault="00F87560" w:rsidP="00F87560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2B3680A" w14:textId="77777777" w:rsidR="00F87560" w:rsidRDefault="00F87560" w:rsidP="00F87560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7AB182E" w14:textId="77777777" w:rsidR="00F87560" w:rsidRDefault="00F87560" w:rsidP="00F87560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9CB80AA" w14:textId="77777777" w:rsidR="00F87560" w:rsidRDefault="00F87560" w:rsidP="00F87560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F13DF6F" w14:textId="77777777" w:rsidR="00F87560" w:rsidRDefault="00F87560" w:rsidP="00F87560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86F91D1" w14:textId="77777777" w:rsidR="00F87560" w:rsidRDefault="00F87560" w:rsidP="00F87560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F87560" w14:paraId="4DB51257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B1465A1" w14:textId="77777777" w:rsidR="00F87560" w:rsidRDefault="00F87560" w:rsidP="00F87560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88B89E8" w14:textId="629D4AA8" w:rsidR="00F87560" w:rsidRDefault="00F87560" w:rsidP="00F87560">
            <w:r>
              <w:t>Training 6-8pm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C3680DF" w14:textId="0970D293" w:rsidR="00F87560" w:rsidRDefault="00F87560" w:rsidP="00F87560">
            <w:r>
              <w:t>Training 6-8pm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1FA9A97" w14:textId="1BD2E984" w:rsidR="00F87560" w:rsidRDefault="00F87560" w:rsidP="00F87560">
            <w:r>
              <w:t>Training 6-8pm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60979CF" w14:textId="1CBAA78A" w:rsidR="00F87560" w:rsidRDefault="00F87560" w:rsidP="00F87560">
            <w:r>
              <w:t>Training 6-8pm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492C3DB" w14:textId="77777777" w:rsidR="00F87560" w:rsidRDefault="00F87560" w:rsidP="00F87560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D70713E" w14:textId="77777777" w:rsidR="00F87560" w:rsidRDefault="00F87560" w:rsidP="00F87560"/>
        </w:tc>
      </w:tr>
      <w:tr w:rsidR="00F87560" w14:paraId="42033638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68D8400" w14:textId="77777777" w:rsidR="00F87560" w:rsidRDefault="00F87560" w:rsidP="00F87560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E0DB928" w14:textId="77777777" w:rsidR="00F87560" w:rsidRDefault="00F87560" w:rsidP="00F87560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F852679" w14:textId="77777777" w:rsidR="00F87560" w:rsidRDefault="00F87560" w:rsidP="00F87560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221BC02" w14:textId="77777777" w:rsidR="00F87560" w:rsidRDefault="00F87560" w:rsidP="00F87560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3368093" w14:textId="77777777" w:rsidR="00F87560" w:rsidRDefault="00F87560" w:rsidP="00F87560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CEF7E2B" w14:textId="77777777" w:rsidR="00F87560" w:rsidRDefault="00F87560" w:rsidP="00F87560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AC7E759" w14:textId="77777777" w:rsidR="00F87560" w:rsidRDefault="00F87560" w:rsidP="00F87560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F87560" w14:paraId="323DC7DB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043E9F9" w14:textId="77777777" w:rsidR="00F87560" w:rsidRDefault="00F87560" w:rsidP="00F87560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873B0F4" w14:textId="08421F04" w:rsidR="00F87560" w:rsidRDefault="00F87560" w:rsidP="00F87560">
            <w:r>
              <w:t>Training 6-8pm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9583CA9" w14:textId="646B7438" w:rsidR="00F87560" w:rsidRDefault="00F87560" w:rsidP="00F87560">
            <w:r>
              <w:t>Training 6-8pm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91BE5D4" w14:textId="643DD3EC" w:rsidR="00F87560" w:rsidRDefault="00F87560" w:rsidP="00F87560">
            <w:r>
              <w:t>Training 6-8pm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E4CC5F6" w14:textId="7F2CADBE" w:rsidR="00F87560" w:rsidRDefault="00F87560" w:rsidP="00F87560">
            <w:r>
              <w:t>Training 6-8pm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253674D" w14:textId="77777777" w:rsidR="00F87560" w:rsidRDefault="00F87560" w:rsidP="00F87560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4AED568" w14:textId="77777777" w:rsidR="00F87560" w:rsidRDefault="00F87560" w:rsidP="00F87560"/>
        </w:tc>
      </w:tr>
      <w:tr w:rsidR="00F87560" w14:paraId="3CD86359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728E492" w14:textId="77777777" w:rsidR="00F87560" w:rsidRDefault="00F87560" w:rsidP="00F87560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6D55782" w14:textId="77777777" w:rsidR="00F87560" w:rsidRDefault="00F87560" w:rsidP="00F87560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18ADEFC" w14:textId="77777777" w:rsidR="00F87560" w:rsidRDefault="00F87560" w:rsidP="00F87560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7992B55" w14:textId="77777777" w:rsidR="00F87560" w:rsidRDefault="00F87560" w:rsidP="00F87560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A204826" w14:textId="77777777" w:rsidR="00F87560" w:rsidRDefault="00F87560" w:rsidP="00F87560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37CD12B" w14:textId="77777777" w:rsidR="00F87560" w:rsidRDefault="00F87560" w:rsidP="00F87560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6711FAA" w14:textId="77777777" w:rsidR="00F87560" w:rsidRDefault="00F87560" w:rsidP="00F87560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F87560" w14:paraId="3B4D94EF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46815B6" w14:textId="37ECFC2A" w:rsidR="00F87560" w:rsidRDefault="002A0B62" w:rsidP="00F87560">
            <w:r>
              <w:t>I AM Elite Invite</w:t>
            </w:r>
            <w:bookmarkStart w:id="0" w:name="_GoBack"/>
            <w:bookmarkEnd w:id="0"/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815D2CA" w14:textId="78DB9183" w:rsidR="00F87560" w:rsidRDefault="00F87560" w:rsidP="00F87560">
            <w:r>
              <w:t>Training 6-8pm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84469E6" w14:textId="480DC246" w:rsidR="00F87560" w:rsidRDefault="00F87560" w:rsidP="00F87560">
            <w:r>
              <w:t>Training 6-8pm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39F6037" w14:textId="1E2DA8DC" w:rsidR="00F87560" w:rsidRDefault="00F87560" w:rsidP="00F87560">
            <w:r>
              <w:t>Training 6-8pm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43AF8A6" w14:textId="7C609646" w:rsidR="00F87560" w:rsidRDefault="00F87560" w:rsidP="00F87560">
            <w:r>
              <w:t>Training 6-8pm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561A389" w14:textId="77777777" w:rsidR="00F87560" w:rsidRDefault="00F87560" w:rsidP="00F87560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DCBB78D" w14:textId="77777777" w:rsidR="00F87560" w:rsidRDefault="00F87560" w:rsidP="00F87560"/>
        </w:tc>
      </w:tr>
      <w:tr w:rsidR="00F87560" w14:paraId="1821E8F3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A576047" w14:textId="77777777" w:rsidR="00F87560" w:rsidRDefault="00F87560" w:rsidP="00F8756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5155A42" w14:textId="77777777" w:rsidR="00F87560" w:rsidRDefault="00F87560" w:rsidP="00F8756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F348758" w14:textId="77777777" w:rsidR="00F87560" w:rsidRDefault="00F87560" w:rsidP="00F8756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D390E11" w14:textId="77777777" w:rsidR="00F87560" w:rsidRDefault="00F87560" w:rsidP="00F8756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0DD6684" w14:textId="77777777" w:rsidR="00F87560" w:rsidRDefault="00F87560" w:rsidP="00F8756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8B27C3E" w14:textId="77777777" w:rsidR="00F87560" w:rsidRDefault="00F87560" w:rsidP="00F8756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2552966" w14:textId="77777777" w:rsidR="00F87560" w:rsidRDefault="00F87560" w:rsidP="00F8756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A83F6F" w14:paraId="17BBA85D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7F28346" w14:textId="77777777" w:rsidR="00A83F6F" w:rsidRDefault="00A83F6F" w:rsidP="00A83F6F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DA44BD1" w14:textId="77777777" w:rsidR="00A83F6F" w:rsidRDefault="00A83F6F" w:rsidP="00A83F6F">
            <w:r>
              <w:t>Will be updated</w:t>
            </w:r>
          </w:p>
          <w:p w14:paraId="5DA312D5" w14:textId="32FD6B24" w:rsidR="00A83F6F" w:rsidRDefault="00A83F6F" w:rsidP="00A83F6F">
            <w:r>
              <w:t>Track meet until first week Aug.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B970AFD" w14:textId="77777777" w:rsidR="00A83F6F" w:rsidRDefault="00A83F6F" w:rsidP="00A83F6F">
            <w:r>
              <w:t>Will be updated</w:t>
            </w:r>
          </w:p>
          <w:p w14:paraId="54165FA0" w14:textId="1C8D763C" w:rsidR="00A83F6F" w:rsidRDefault="00A83F6F" w:rsidP="00A83F6F">
            <w:r>
              <w:t>Track meet until first week Aug.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8E55F73" w14:textId="4D189987" w:rsidR="00A83F6F" w:rsidRDefault="00A83F6F" w:rsidP="00A83F6F">
            <w:r>
              <w:t>Will be updated</w:t>
            </w:r>
          </w:p>
          <w:p w14:paraId="795F6CB1" w14:textId="05763197" w:rsidR="00A83F6F" w:rsidRPr="00292E2A" w:rsidRDefault="00A83F6F" w:rsidP="00A83F6F">
            <w:r>
              <w:t>Track meet until first week Aug.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CD9ADE5" w14:textId="77777777" w:rsidR="00A83F6F" w:rsidRDefault="00A83F6F" w:rsidP="00A83F6F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5F1241A" w14:textId="77777777" w:rsidR="00A83F6F" w:rsidRDefault="00A83F6F" w:rsidP="00A83F6F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F02C13A" w14:textId="77777777" w:rsidR="00A83F6F" w:rsidRDefault="00A83F6F" w:rsidP="00A83F6F"/>
        </w:tc>
      </w:tr>
      <w:tr w:rsidR="00A83F6F" w14:paraId="43B8DB44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1536A68B" w14:textId="77777777" w:rsidR="00A83F6F" w:rsidRDefault="00A83F6F" w:rsidP="00A83F6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6C9FE328" w14:textId="77777777" w:rsidR="00A83F6F" w:rsidRDefault="00A83F6F" w:rsidP="00A83F6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4CDA6C5E" w14:textId="77777777" w:rsidR="00A83F6F" w:rsidRDefault="00A83F6F" w:rsidP="00A83F6F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727C2F48" w14:textId="77777777" w:rsidR="00A83F6F" w:rsidRDefault="00A83F6F" w:rsidP="00A83F6F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212ED4E5" w14:textId="77777777" w:rsidR="00A83F6F" w:rsidRDefault="00A83F6F" w:rsidP="00A83F6F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1CAA12DC" w14:textId="77777777" w:rsidR="00A83F6F" w:rsidRDefault="00A83F6F" w:rsidP="00A83F6F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43A24834" w14:textId="77777777" w:rsidR="00A83F6F" w:rsidRDefault="00A83F6F" w:rsidP="00A83F6F">
            <w:pPr>
              <w:pStyle w:val="Dates"/>
            </w:pPr>
          </w:p>
        </w:tc>
      </w:tr>
      <w:tr w:rsidR="00A83F6F" w14:paraId="3A6A72CF" w14:textId="77777777" w:rsidTr="00EA415B">
        <w:trPr>
          <w:trHeight w:hRule="exact" w:val="864"/>
        </w:trPr>
        <w:tc>
          <w:tcPr>
            <w:tcW w:w="1536" w:type="dxa"/>
          </w:tcPr>
          <w:p w14:paraId="25C09A85" w14:textId="77777777" w:rsidR="00A83F6F" w:rsidRDefault="00A83F6F" w:rsidP="00A83F6F"/>
        </w:tc>
        <w:tc>
          <w:tcPr>
            <w:tcW w:w="1538" w:type="dxa"/>
          </w:tcPr>
          <w:p w14:paraId="68F4997C" w14:textId="77777777" w:rsidR="00A83F6F" w:rsidRDefault="00A83F6F" w:rsidP="00A83F6F"/>
        </w:tc>
        <w:tc>
          <w:tcPr>
            <w:tcW w:w="1540" w:type="dxa"/>
          </w:tcPr>
          <w:p w14:paraId="0AB11A98" w14:textId="77777777" w:rsidR="00A83F6F" w:rsidRDefault="00A83F6F" w:rsidP="00A83F6F"/>
        </w:tc>
        <w:tc>
          <w:tcPr>
            <w:tcW w:w="1552" w:type="dxa"/>
          </w:tcPr>
          <w:p w14:paraId="4755E5F3" w14:textId="77777777" w:rsidR="00A83F6F" w:rsidRDefault="00A83F6F" w:rsidP="00A83F6F"/>
        </w:tc>
        <w:tc>
          <w:tcPr>
            <w:tcW w:w="1543" w:type="dxa"/>
          </w:tcPr>
          <w:p w14:paraId="456385FA" w14:textId="77777777" w:rsidR="00A83F6F" w:rsidRDefault="00A83F6F" w:rsidP="00A83F6F"/>
        </w:tc>
        <w:tc>
          <w:tcPr>
            <w:tcW w:w="1533" w:type="dxa"/>
          </w:tcPr>
          <w:p w14:paraId="1617947A" w14:textId="77777777" w:rsidR="00A83F6F" w:rsidRDefault="00A83F6F" w:rsidP="00A83F6F"/>
        </w:tc>
        <w:tc>
          <w:tcPr>
            <w:tcW w:w="1542" w:type="dxa"/>
          </w:tcPr>
          <w:p w14:paraId="21A7B8D4" w14:textId="77777777" w:rsidR="00A83F6F" w:rsidRDefault="00A83F6F" w:rsidP="00A83F6F"/>
        </w:tc>
      </w:tr>
    </w:tbl>
    <w:sdt>
      <w:sdtPr>
        <w:id w:val="31938234"/>
        <w:placeholder>
          <w:docPart w:val="235D210E7EA448578B0F4332FC959C96"/>
        </w:placeholder>
        <w:temporary/>
        <w:showingPlcHdr/>
        <w15:appearance w15:val="hidden"/>
      </w:sdtPr>
      <w:sdtEndPr/>
      <w:sdtContent>
        <w:p w14:paraId="20C34837" w14:textId="77777777" w:rsidR="00EA415B" w:rsidRDefault="00375B27">
          <w:pPr>
            <w:pStyle w:val="Quote"/>
          </w:pPr>
          <w:r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p>
      </w:sdtContent>
    </w:sdt>
    <w:sectPr w:rsidR="00EA4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28AC9" w14:textId="77777777" w:rsidR="00F87560" w:rsidRDefault="00F87560">
      <w:pPr>
        <w:spacing w:before="0" w:after="0"/>
      </w:pPr>
      <w:r>
        <w:separator/>
      </w:r>
    </w:p>
  </w:endnote>
  <w:endnote w:type="continuationSeparator" w:id="0">
    <w:p w14:paraId="442EB1B5" w14:textId="77777777" w:rsidR="00F87560" w:rsidRDefault="00F875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2C39A" w14:textId="77777777" w:rsidR="005B0C48" w:rsidRDefault="005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77CCE" w14:textId="77777777" w:rsidR="005B0C48" w:rsidRDefault="005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FB062" w14:textId="77777777" w:rsidR="005B0C48" w:rsidRDefault="005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76C8C" w14:textId="77777777" w:rsidR="00F87560" w:rsidRDefault="00F87560">
      <w:pPr>
        <w:spacing w:before="0" w:after="0"/>
      </w:pPr>
      <w:r>
        <w:separator/>
      </w:r>
    </w:p>
  </w:footnote>
  <w:footnote w:type="continuationSeparator" w:id="0">
    <w:p w14:paraId="76B706CD" w14:textId="77777777" w:rsidR="00F87560" w:rsidRDefault="00F875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30F39" w14:textId="77777777" w:rsidR="005B0C48" w:rsidRDefault="005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EB1AC" w14:textId="77777777" w:rsidR="005B0C48" w:rsidRDefault="005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37E4" w14:textId="77777777" w:rsidR="005B0C48" w:rsidRDefault="005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19"/>
    <w:docVar w:name="MonthStart" w:val="7/1/2019"/>
    <w:docVar w:name="ShowDynamicGuides" w:val="1"/>
    <w:docVar w:name="ShowMarginGuides" w:val="0"/>
    <w:docVar w:name="ShowOutlines" w:val="0"/>
    <w:docVar w:name="ShowStaticGuides" w:val="0"/>
  </w:docVars>
  <w:rsids>
    <w:rsidRoot w:val="00F87560"/>
    <w:rsid w:val="000A1D78"/>
    <w:rsid w:val="00124ADC"/>
    <w:rsid w:val="00193E15"/>
    <w:rsid w:val="0025748C"/>
    <w:rsid w:val="00292E2A"/>
    <w:rsid w:val="002A0B62"/>
    <w:rsid w:val="002F7032"/>
    <w:rsid w:val="00320970"/>
    <w:rsid w:val="00375B27"/>
    <w:rsid w:val="003A4958"/>
    <w:rsid w:val="005B0C48"/>
    <w:rsid w:val="00632F3D"/>
    <w:rsid w:val="007867A2"/>
    <w:rsid w:val="0081356A"/>
    <w:rsid w:val="00925ED9"/>
    <w:rsid w:val="00997828"/>
    <w:rsid w:val="00997C7D"/>
    <w:rsid w:val="009A164A"/>
    <w:rsid w:val="009F0896"/>
    <w:rsid w:val="00A83F6F"/>
    <w:rsid w:val="00BC6A26"/>
    <w:rsid w:val="00BF0FEE"/>
    <w:rsid w:val="00C41633"/>
    <w:rsid w:val="00CB00F4"/>
    <w:rsid w:val="00EA415B"/>
    <w:rsid w:val="00F8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C67BD2"/>
  <w15:docId w15:val="{B71696DD-8185-4824-8F07-FA6D566A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rell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73111F6F034ADE9CC246E17CEF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D8B98-11D6-4D79-803D-D85A92371211}"/>
      </w:docPartPr>
      <w:docPartBody>
        <w:p w:rsidR="00000000" w:rsidRDefault="00D66A0B">
          <w:pPr>
            <w:pStyle w:val="4873111F6F034ADE9CC246E17CEF9506"/>
          </w:pPr>
          <w:r>
            <w:t>Subtitle</w:t>
          </w:r>
        </w:p>
      </w:docPartBody>
    </w:docPart>
    <w:docPart>
      <w:docPartPr>
        <w:name w:val="6CA7EAD5AD5644ACAB5CA5F8C6D78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F6BE9-787F-4533-A602-A22B8D162D32}"/>
      </w:docPartPr>
      <w:docPartBody>
        <w:p w:rsidR="00000000" w:rsidRDefault="00D66A0B">
          <w:pPr>
            <w:pStyle w:val="6CA7EAD5AD5644ACAB5CA5F8C6D785AC"/>
          </w:pPr>
          <w:r>
            <w:t>Sunday</w:t>
          </w:r>
        </w:p>
      </w:docPartBody>
    </w:docPart>
    <w:docPart>
      <w:docPartPr>
        <w:name w:val="B4BE3F4914614BC2AE5C92B1D7FC1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0B1C1-CA86-45D5-B8A1-6449276FB7B2}"/>
      </w:docPartPr>
      <w:docPartBody>
        <w:p w:rsidR="00000000" w:rsidRDefault="00D66A0B">
          <w:pPr>
            <w:pStyle w:val="B4BE3F4914614BC2AE5C92B1D7FC1342"/>
          </w:pPr>
          <w:r>
            <w:t>Monday</w:t>
          </w:r>
        </w:p>
      </w:docPartBody>
    </w:docPart>
    <w:docPart>
      <w:docPartPr>
        <w:name w:val="A964DDACF536412487E386596CCEB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8C8F5-33DC-4D4F-B3B6-040AD3FC9A84}"/>
      </w:docPartPr>
      <w:docPartBody>
        <w:p w:rsidR="00000000" w:rsidRDefault="00D66A0B">
          <w:pPr>
            <w:pStyle w:val="A964DDACF536412487E386596CCEBA43"/>
          </w:pPr>
          <w:r>
            <w:t>Tuesday</w:t>
          </w:r>
        </w:p>
      </w:docPartBody>
    </w:docPart>
    <w:docPart>
      <w:docPartPr>
        <w:name w:val="7BBEBDB9F5FB4522BCA6A3EC8CA6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68844-5BCE-44EB-B256-33C3AF502714}"/>
      </w:docPartPr>
      <w:docPartBody>
        <w:p w:rsidR="00000000" w:rsidRDefault="00D66A0B">
          <w:pPr>
            <w:pStyle w:val="7BBEBDB9F5FB4522BCA6A3EC8CA6D1D2"/>
          </w:pPr>
          <w:r>
            <w:t>Wednesday</w:t>
          </w:r>
        </w:p>
      </w:docPartBody>
    </w:docPart>
    <w:docPart>
      <w:docPartPr>
        <w:name w:val="8BCA946F5F03437BA37348B2C5947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1DE8E-E94A-4283-8DD7-715C5E217678}"/>
      </w:docPartPr>
      <w:docPartBody>
        <w:p w:rsidR="00000000" w:rsidRDefault="00D66A0B">
          <w:pPr>
            <w:pStyle w:val="8BCA946F5F03437BA37348B2C59475E0"/>
          </w:pPr>
          <w:r>
            <w:t>Thursday</w:t>
          </w:r>
        </w:p>
      </w:docPartBody>
    </w:docPart>
    <w:docPart>
      <w:docPartPr>
        <w:name w:val="92905380646D4D44A31C0ADB4EDF1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33A2C-DF41-46C9-9061-BED7B06C0635}"/>
      </w:docPartPr>
      <w:docPartBody>
        <w:p w:rsidR="00000000" w:rsidRDefault="00D66A0B">
          <w:pPr>
            <w:pStyle w:val="92905380646D4D44A31C0ADB4EDF173D"/>
          </w:pPr>
          <w:r>
            <w:t>Friday</w:t>
          </w:r>
        </w:p>
      </w:docPartBody>
    </w:docPart>
    <w:docPart>
      <w:docPartPr>
        <w:name w:val="E17E2EFAB24F4ABE83F0487702721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DD35D-531B-40FA-9CFD-7B974568FB08}"/>
      </w:docPartPr>
      <w:docPartBody>
        <w:p w:rsidR="00000000" w:rsidRDefault="00D66A0B">
          <w:pPr>
            <w:pStyle w:val="E17E2EFAB24F4ABE83F0487702721E44"/>
          </w:pPr>
          <w:r>
            <w:t>Saturday</w:t>
          </w:r>
        </w:p>
      </w:docPartBody>
    </w:docPart>
    <w:docPart>
      <w:docPartPr>
        <w:name w:val="235D210E7EA448578B0F4332FC959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F5124-C9E1-44E4-A3F9-1F7F532A12FF}"/>
      </w:docPartPr>
      <w:docPartBody>
        <w:p w:rsidR="00000000" w:rsidRDefault="00D66A0B">
          <w:pPr>
            <w:pStyle w:val="235D210E7EA448578B0F4332FC959C96"/>
          </w:pPr>
          <w:r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73111F6F034ADE9CC246E17CEF9506">
    <w:name w:val="4873111F6F034ADE9CC246E17CEF9506"/>
  </w:style>
  <w:style w:type="paragraph" w:customStyle="1" w:styleId="D3AFD9ECBBDD49ACA998F413BE361CA2">
    <w:name w:val="D3AFD9ECBBDD49ACA998F413BE361CA2"/>
  </w:style>
  <w:style w:type="paragraph" w:customStyle="1" w:styleId="E693F905DF354AC5AFD5FD4FD7EE1E65">
    <w:name w:val="E693F905DF354AC5AFD5FD4FD7EE1E65"/>
  </w:style>
  <w:style w:type="paragraph" w:customStyle="1" w:styleId="6CA7EAD5AD5644ACAB5CA5F8C6D785AC">
    <w:name w:val="6CA7EAD5AD5644ACAB5CA5F8C6D785AC"/>
  </w:style>
  <w:style w:type="paragraph" w:customStyle="1" w:styleId="B4BE3F4914614BC2AE5C92B1D7FC1342">
    <w:name w:val="B4BE3F4914614BC2AE5C92B1D7FC1342"/>
  </w:style>
  <w:style w:type="paragraph" w:customStyle="1" w:styleId="A964DDACF536412487E386596CCEBA43">
    <w:name w:val="A964DDACF536412487E386596CCEBA43"/>
  </w:style>
  <w:style w:type="paragraph" w:customStyle="1" w:styleId="7BBEBDB9F5FB4522BCA6A3EC8CA6D1D2">
    <w:name w:val="7BBEBDB9F5FB4522BCA6A3EC8CA6D1D2"/>
  </w:style>
  <w:style w:type="paragraph" w:customStyle="1" w:styleId="8BCA946F5F03437BA37348B2C59475E0">
    <w:name w:val="8BCA946F5F03437BA37348B2C59475E0"/>
  </w:style>
  <w:style w:type="paragraph" w:customStyle="1" w:styleId="92905380646D4D44A31C0ADB4EDF173D">
    <w:name w:val="92905380646D4D44A31C0ADB4EDF173D"/>
  </w:style>
  <w:style w:type="paragraph" w:customStyle="1" w:styleId="E17E2EFAB24F4ABE83F0487702721E44">
    <w:name w:val="E17E2EFAB24F4ABE83F0487702721E44"/>
  </w:style>
  <w:style w:type="paragraph" w:customStyle="1" w:styleId="235D210E7EA448578B0F4332FC959C96">
    <w:name w:val="235D210E7EA448578B0F4332FC959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1034</TotalTime>
  <Pages>1</Pages>
  <Words>420</Words>
  <Characters>2400</Characters>
  <Application>Microsoft Office Word</Application>
  <DocSecurity>0</DocSecurity>
  <Lines>20</Lines>
  <Paragraphs>5</Paragraphs>
  <ScaleCrop>false</ScaleCrop>
  <Manager/>
  <Company/>
  <LinksUpToDate>false</LinksUpToDate>
  <CharactersWithSpaces>2815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Jerrell Hancock</dc:creator>
  <cp:keywords/>
  <dc:description/>
  <cp:lastModifiedBy>Jerrell Hancock</cp:lastModifiedBy>
  <cp:revision>10</cp:revision>
  <dcterms:created xsi:type="dcterms:W3CDTF">2019-05-19T20:18:00Z</dcterms:created>
  <dcterms:modified xsi:type="dcterms:W3CDTF">2019-05-20T13:34:00Z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